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563" w14:textId="77777777" w:rsidR="00630D70" w:rsidRPr="00630D70" w:rsidRDefault="00630D70" w:rsidP="00EC1242">
      <w:pPr>
        <w:pStyle w:val="Normal2"/>
      </w:pPr>
    </w:p>
    <w:p w14:paraId="3A0E2BF8" w14:textId="1D46AD68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7B6D5E">
          <w:rPr>
            <w:rStyle w:val="Hyperlink"/>
            <w:sz w:val="20"/>
            <w:szCs w:val="21"/>
          </w:rPr>
          <w:t>l</w:t>
        </w:r>
        <w:r w:rsidR="00103EBC" w:rsidRPr="007B6D5E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7B6D5E" w:rsidRPr="007B6D5E">
        <w:rPr>
          <w:sz w:val="20"/>
          <w:szCs w:val="21"/>
        </w:rPr>
        <w:t>2460 832 4348</w:t>
      </w:r>
    </w:p>
    <w:p w14:paraId="4CB99D3D" w14:textId="32E971CC" w:rsidR="00D322A9" w:rsidRPr="00C23889" w:rsidRDefault="007B6D5E" w:rsidP="00EB1FD3">
      <w:pPr>
        <w:pStyle w:val="Heading1"/>
      </w:pPr>
      <w:r>
        <w:t>November 22, 2022</w:t>
      </w:r>
      <w:r w:rsidR="00D322A9" w:rsidRPr="00C23889">
        <w:t xml:space="preserve">, </w:t>
      </w:r>
      <w:r>
        <w:t xml:space="preserve">2:30 </w:t>
      </w:r>
      <w:r w:rsidR="00CB7E5C">
        <w:t>p.m.</w:t>
      </w:r>
      <w:r w:rsidR="00D322A9" w:rsidRPr="00C23889">
        <w:t xml:space="preserve"> to </w:t>
      </w:r>
      <w:r>
        <w:t>5</w:t>
      </w:r>
      <w:r w:rsidR="00D322A9" w:rsidRPr="00C23889">
        <w:t>:</w:t>
      </w:r>
      <w:r>
        <w:t>00</w:t>
      </w:r>
      <w:r w:rsidR="00D322A9" w:rsidRPr="00C23889">
        <w:t xml:space="preserve"> </w:t>
      </w:r>
      <w:r w:rsidR="00CB7E5C">
        <w:t>p.m.</w:t>
      </w:r>
      <w:r w:rsidR="001A17EB">
        <w:t xml:space="preserve"> </w:t>
      </w:r>
      <w:r w:rsidR="005E1A4D">
        <w:t>Mountain Time</w:t>
      </w:r>
    </w:p>
    <w:p w14:paraId="07D20654" w14:textId="51C446DF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5B31B5">
        <w:t>Matt Veghte</w:t>
      </w:r>
      <w:r w:rsidR="003C3310" w:rsidRPr="00630D70">
        <w:t xml:space="preserve"> </w:t>
      </w:r>
    </w:p>
    <w:p w14:paraId="1F497DD7" w14:textId="4A1DF1AA" w:rsidR="00696EE9" w:rsidRPr="00630D70" w:rsidRDefault="00103EBC" w:rsidP="00EB1FD3">
      <w:pPr>
        <w:pStyle w:val="Heading2"/>
      </w:pPr>
      <w:r w:rsidRPr="00630D70">
        <w:t>Review WECC Antitrust Policy—</w:t>
      </w:r>
      <w:r w:rsidR="005B31B5">
        <w:t>Vic Howell</w:t>
      </w:r>
    </w:p>
    <w:p w14:paraId="616D52DB" w14:textId="77777777" w:rsidR="00CE241A" w:rsidRPr="00EC1242" w:rsidRDefault="007E00FD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A108CC7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27F57361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644AF5DB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2AC6AC19" w14:textId="7D1C72CE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7B6D5E">
        <w:t>November 9, 2022</w:t>
      </w:r>
      <w:r w:rsidRPr="00103A91">
        <w:tab/>
      </w:r>
    </w:p>
    <w:p w14:paraId="22C5173F" w14:textId="20C16257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7B6D5E">
        <w:t>Maddy Eberhard</w:t>
      </w:r>
      <w:r w:rsidR="00AB4748" w:rsidRPr="00630D70">
        <w:t xml:space="preserve"> </w:t>
      </w:r>
    </w:p>
    <w:p w14:paraId="2C3D9F1B" w14:textId="346B7F6A" w:rsidR="005B31B5" w:rsidRDefault="005B31B5" w:rsidP="005B31B5">
      <w:pPr>
        <w:pStyle w:val="Heading2"/>
      </w:pPr>
      <w:r>
        <w:t>Finalize Recommendations</w:t>
      </w:r>
      <w:r w:rsidR="007E00FD" w:rsidRPr="00630D70">
        <w:t>—</w:t>
      </w:r>
      <w:r w:rsidR="007E00FD">
        <w:t>PTF</w:t>
      </w:r>
    </w:p>
    <w:p w14:paraId="4C3B9DA5" w14:textId="083C65E7" w:rsidR="007E00FD" w:rsidRPr="007E00FD" w:rsidRDefault="007E00FD" w:rsidP="007E00FD">
      <w:pPr>
        <w:pStyle w:val="Heading2"/>
      </w:pPr>
      <w:r>
        <w:t>Charter Item #4</w:t>
      </w:r>
      <w:r w:rsidRPr="00630D70">
        <w:t>—</w:t>
      </w:r>
      <w:r>
        <w:t>Bert Peters</w:t>
      </w:r>
    </w:p>
    <w:p w14:paraId="62EFE094" w14:textId="77777777" w:rsidR="00435825" w:rsidRDefault="004233A2" w:rsidP="00EB1FD3">
      <w:pPr>
        <w:pStyle w:val="Heading2"/>
      </w:pPr>
      <w:r w:rsidRPr="00630D70">
        <w:t>Public Comment</w:t>
      </w:r>
    </w:p>
    <w:p w14:paraId="27876EA6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11ACAAD4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2822364C" w14:textId="62C827CE" w:rsidR="0013664F" w:rsidRPr="007E1C93" w:rsidRDefault="007B6D5E" w:rsidP="007E1C93">
      <w:pPr>
        <w:pStyle w:val="MeetingswLeader"/>
      </w:pPr>
      <w:r>
        <w:t>December 7, 2022</w:t>
      </w:r>
      <w:r w:rsidR="0013664F" w:rsidRPr="007E1C93">
        <w:tab/>
      </w:r>
      <w:r w:rsidR="00DD09FF">
        <w:t>Virtual</w:t>
      </w:r>
    </w:p>
    <w:p w14:paraId="4389CCB0" w14:textId="355949D7" w:rsidR="0013664F" w:rsidRPr="007E1C93" w:rsidRDefault="007B6D5E" w:rsidP="007E1C93">
      <w:pPr>
        <w:pStyle w:val="MeetingswLeader"/>
      </w:pPr>
      <w:r>
        <w:t>December 21, 2022</w:t>
      </w:r>
      <w:r w:rsidR="0013664F" w:rsidRPr="007E1C93">
        <w:tab/>
      </w:r>
      <w:r w:rsidR="00AA7797">
        <w:t>Virtual</w:t>
      </w:r>
    </w:p>
    <w:p w14:paraId="155FA4E7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114600E5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1078" w14:textId="77777777" w:rsidR="007B6D5E" w:rsidRDefault="007B6D5E" w:rsidP="00C23889">
      <w:r>
        <w:separator/>
      </w:r>
    </w:p>
  </w:endnote>
  <w:endnote w:type="continuationSeparator" w:id="0">
    <w:p w14:paraId="69A47177" w14:textId="77777777" w:rsidR="007B6D5E" w:rsidRDefault="007B6D5E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9FAA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7A49C08B" wp14:editId="7A6C91EC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235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489173E" wp14:editId="7A4DA37A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98FD" w14:textId="77777777" w:rsidR="007B6D5E" w:rsidRDefault="007B6D5E" w:rsidP="00C23889">
      <w:r>
        <w:separator/>
      </w:r>
    </w:p>
  </w:footnote>
  <w:footnote w:type="continuationSeparator" w:id="0">
    <w:p w14:paraId="09C76A2D" w14:textId="77777777" w:rsidR="007B6D5E" w:rsidRDefault="007B6D5E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17A4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C04E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270DA3" wp14:editId="1F42E648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227A2" w14:textId="36B2738F" w:rsidR="0008635F" w:rsidRPr="0008635F" w:rsidRDefault="007B6D5E" w:rsidP="00721D5A">
    <w:pPr>
      <w:pStyle w:val="PG1Header"/>
    </w:pPr>
    <w:r>
      <w:t xml:space="preserve">Path Task Force </w:t>
    </w:r>
  </w:p>
  <w:p w14:paraId="70B74DA3" w14:textId="6CEC6384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432A539C" w14:textId="54E7C153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7B6D5E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B31B5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B6D5E"/>
    <w:rsid w:val="007E00FD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B9532"/>
  <w15:docId w15:val="{C26DF58F-43DA-42E0-87FC-4CE6CD7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7B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19ef6a8f3790480180d08e34efdd62d8?siteurl=wecc&amp;MTID=m80976a14532cb967f55da22e81bf48c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16612</Event_x0020_ID>
    <Committee xmlns="2fb8a92a-9032-49d6-b983-191f0a73b01f">
      <Value>PTF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meberhard</DisplayName>
        <AccountId>6844</AccountId>
        <AccountType/>
      </UserInfo>
    </Approver>
    <_dlc_DocId xmlns="4bd63098-0c83-43cf-abdd-085f2cc55a51">YWEQ7USXTMD7-11-22928</_dlc_DocId>
    <_dlc_DocIdUrl xmlns="4bd63098-0c83-43cf-abdd-085f2cc55a51">
      <Url>https://internal.wecc.org/_layouts/15/DocIdRedir.aspx?ID=YWEQ7USXTMD7-11-22928</Url>
      <Description>YWEQ7USXTMD7-11-22928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2024-11-22T21:15:43+00:00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D1889-A435-49F4-A351-9FA8CCE0C2C4}"/>
</file>

<file path=customXml/itemProps3.xml><?xml version="1.0" encoding="utf-8"?>
<ds:datastoreItem xmlns:ds="http://schemas.openxmlformats.org/officeDocument/2006/customXml" ds:itemID="{177CCD6F-7EE5-4F35-BB15-86F69E47EFC0}"/>
</file>

<file path=customXml/itemProps4.xml><?xml version="1.0" encoding="utf-8"?>
<ds:datastoreItem xmlns:ds="http://schemas.openxmlformats.org/officeDocument/2006/customXml" ds:itemID="{20D9E537-1533-4E78-B88F-8A58731E5B24}"/>
</file>

<file path=customXml/itemProps5.xml><?xml version="1.0" encoding="utf-8"?>
<ds:datastoreItem xmlns:ds="http://schemas.openxmlformats.org/officeDocument/2006/customXml" ds:itemID="{9136EE95-F96B-4588-928F-A9E568F0A8BF}"/>
</file>

<file path=customXml/itemProps6.xml><?xml version="1.0" encoding="utf-8"?>
<ds:datastoreItem xmlns:ds="http://schemas.openxmlformats.org/officeDocument/2006/customXml" ds:itemID="{F5FB1E60-102E-4941-AE8A-E39A96CA1159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11 22 PTF Agenda </dc:title>
  <dc:creator>Maddy Eberhard</dc:creator>
  <cp:lastModifiedBy>Quick, Kirha</cp:lastModifiedBy>
  <cp:revision>3</cp:revision>
  <cp:lastPrinted>2019-01-04T21:28:00Z</cp:lastPrinted>
  <dcterms:created xsi:type="dcterms:W3CDTF">2022-11-21T14:11:00Z</dcterms:created>
  <dcterms:modified xsi:type="dcterms:W3CDTF">2022-11-22T16:48:00Z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9a81f898-c50d-4929-98ad-9bfee58e9565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